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6" w:rsidRDefault="00D35A06" w:rsidP="00A763C8">
      <w:pPr>
        <w:pStyle w:val="DatumAusgabe"/>
        <w:jc w:val="both"/>
        <w:rPr>
          <w:rFonts w:ascii="Arial" w:hAnsi="Arial"/>
          <w:noProof/>
          <w:color w:val="auto"/>
          <w:sz w:val="24"/>
          <w:szCs w:val="24"/>
        </w:rPr>
      </w:pPr>
      <w:r>
        <w:rPr>
          <w:rFonts w:ascii="Arial" w:hAnsi="Arial"/>
          <w:noProof/>
          <w:color w:val="auto"/>
          <w:sz w:val="24"/>
          <w:szCs w:val="24"/>
        </w:rPr>
        <w:t>18</w:t>
      </w:r>
      <w:r w:rsidR="00AD3F68" w:rsidRPr="00F603E2">
        <w:rPr>
          <w:rFonts w:ascii="Arial" w:hAnsi="Arial"/>
          <w:noProof/>
          <w:color w:val="auto"/>
          <w:sz w:val="24"/>
          <w:szCs w:val="24"/>
        </w:rPr>
        <w:t xml:space="preserve"> </w:t>
      </w:r>
      <w:r w:rsidR="002035ED" w:rsidRPr="00F603E2">
        <w:rPr>
          <w:rFonts w:ascii="Arial" w:hAnsi="Arial"/>
          <w:noProof/>
          <w:color w:val="auto"/>
          <w:sz w:val="24"/>
          <w:szCs w:val="24"/>
        </w:rPr>
        <w:t xml:space="preserve">de </w:t>
      </w:r>
      <w:r w:rsidR="0007297D">
        <w:rPr>
          <w:rFonts w:ascii="Arial" w:hAnsi="Arial"/>
          <w:noProof/>
          <w:color w:val="auto"/>
          <w:sz w:val="24"/>
          <w:szCs w:val="24"/>
        </w:rPr>
        <w:t>septiembre</w:t>
      </w:r>
      <w:r w:rsidR="001C337F" w:rsidRPr="00F603E2">
        <w:rPr>
          <w:rFonts w:ascii="Arial" w:hAnsi="Arial"/>
          <w:noProof/>
          <w:color w:val="auto"/>
          <w:sz w:val="24"/>
          <w:szCs w:val="24"/>
        </w:rPr>
        <w:t xml:space="preserve"> de 2018</w:t>
      </w:r>
    </w:p>
    <w:p w:rsidR="0060392D" w:rsidRPr="0060392D" w:rsidRDefault="0060392D" w:rsidP="0060392D"/>
    <w:p w:rsidR="006C1EB0" w:rsidRPr="0007297D" w:rsidRDefault="006C1EB0" w:rsidP="00A763C8">
      <w:pPr>
        <w:spacing w:line="240" w:lineRule="auto"/>
        <w:jc w:val="both"/>
        <w:rPr>
          <w:rFonts w:ascii="Arial" w:hAnsi="Arial"/>
          <w:b/>
          <w:sz w:val="28"/>
          <w:szCs w:val="28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B4D71" w:rsidRPr="0007297D" w:rsidTr="008D68E3">
        <w:tc>
          <w:tcPr>
            <w:tcW w:w="9889" w:type="dxa"/>
            <w:tcBorders>
              <w:bottom w:val="single" w:sz="4" w:space="0" w:color="auto"/>
            </w:tcBorders>
          </w:tcPr>
          <w:p w:rsidR="0007297D" w:rsidRPr="008D68E3" w:rsidRDefault="00764500" w:rsidP="000729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8D68E3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Volkswagen </w:t>
            </w:r>
            <w:r w:rsidR="0007297D" w:rsidRPr="008D68E3">
              <w:rPr>
                <w:rFonts w:ascii="Arial" w:hAnsi="Arial" w:cs="Arial"/>
                <w:b/>
                <w:sz w:val="28"/>
                <w:szCs w:val="28"/>
                <w:lang w:val="es-ES"/>
              </w:rPr>
              <w:t>Group Academy México reafirma su compromiso con la</w:t>
            </w:r>
            <w:r w:rsidR="0033547C" w:rsidRPr="008D68E3">
              <w:rPr>
                <w:rFonts w:ascii="Arial" w:hAnsi="Arial" w:cs="Arial"/>
                <w:b/>
                <w:sz w:val="28"/>
                <w:szCs w:val="28"/>
                <w:lang w:val="es-ES"/>
              </w:rPr>
              <w:t xml:space="preserve"> alta especialización</w:t>
            </w:r>
            <w:r w:rsidR="0007297D" w:rsidRPr="008D68E3">
              <w:rPr>
                <w:rFonts w:ascii="Arial" w:hAnsi="Arial" w:cs="Arial"/>
                <w:b/>
                <w:sz w:val="28"/>
                <w:szCs w:val="28"/>
                <w:lang w:val="es-ES"/>
              </w:rPr>
              <w:t>, a través de la Formación Dual en el Bajío</w:t>
            </w:r>
          </w:p>
          <w:p w:rsidR="0007297D" w:rsidRPr="0007297D" w:rsidRDefault="0007297D" w:rsidP="000729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</w:tr>
      <w:tr w:rsidR="00AB4D71" w:rsidRPr="00F603E2" w:rsidTr="008D68E3"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</w:tcPr>
          <w:p w:rsidR="008C3806" w:rsidRDefault="008C3806" w:rsidP="00A763C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lang w:val="es-ES"/>
              </w:rPr>
            </w:pPr>
          </w:p>
          <w:p w:rsidR="006C0955" w:rsidRDefault="00377FC8" w:rsidP="00A763C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22DBF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Bajo el Modelo Mexicano de Formación Dual (MMFD) i</w:t>
            </w:r>
            <w:r w:rsidR="0007297D" w:rsidRPr="00422DBF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nicia actividades la </w:t>
            </w:r>
            <w:r w:rsidR="003607DB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cuarta</w:t>
            </w:r>
            <w:r w:rsidR="0007297D" w:rsidRPr="00422DBF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 genera</w:t>
            </w:r>
            <w:r w:rsidR="00DC4A85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ción de la especialidad en </w:t>
            </w:r>
            <w:r w:rsidR="006C0955" w:rsidRPr="00422DBF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Mecatrónica industrial</w:t>
            </w:r>
          </w:p>
          <w:p w:rsidR="008D68E3" w:rsidRPr="00422DBF" w:rsidRDefault="008D68E3" w:rsidP="00A763C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  <w:p w:rsidR="00572EFE" w:rsidRDefault="006C0955" w:rsidP="000729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  <w:r w:rsidRPr="00422DBF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Una vez egresados, los nuevos especialistas se integrarán a las plantillas de Volkswagen Planta Guanajuato, así como</w:t>
            </w:r>
            <w:r w:rsidR="008D68E3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 a</w:t>
            </w:r>
            <w:r w:rsidRPr="00422DBF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 empres</w:t>
            </w:r>
            <w:r w:rsidR="008D68E3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>as del sector automotriz</w:t>
            </w:r>
            <w:r w:rsidR="00701356" w:rsidRPr="00422DBF"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  <w:t xml:space="preserve"> y calzado de la región</w:t>
            </w:r>
          </w:p>
          <w:p w:rsidR="008D68E3" w:rsidRPr="008D68E3" w:rsidRDefault="008D68E3" w:rsidP="0007297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ES"/>
              </w:rPr>
            </w:pPr>
          </w:p>
        </w:tc>
      </w:tr>
      <w:tr w:rsidR="00AB4D71" w:rsidRPr="00F603E2" w:rsidTr="008D68E3">
        <w:tc>
          <w:tcPr>
            <w:tcW w:w="9889" w:type="dxa"/>
            <w:tcBorders>
              <w:top w:val="single" w:sz="4" w:space="0" w:color="auto"/>
            </w:tcBorders>
          </w:tcPr>
          <w:p w:rsidR="00A763C8" w:rsidRDefault="00A763C8" w:rsidP="006039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napToGrid w:val="0"/>
                <w:kern w:val="8"/>
                <w:lang w:val="es-ES"/>
              </w:rPr>
            </w:pPr>
          </w:p>
          <w:p w:rsidR="0007297D" w:rsidRPr="00422DBF" w:rsidRDefault="00D35A06" w:rsidP="00D3677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</w:pPr>
            <w:r w:rsidRPr="00422DBF"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  <w:t xml:space="preserve">León, Guanajuato. </w:t>
            </w:r>
            <w:r w:rsidR="005B7B1B" w:rsidRPr="00422DBF"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  <w:t xml:space="preserve"> </w:t>
            </w:r>
            <w:r w:rsidR="0007297D" w:rsidRPr="00422DBF"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  <w:t>Con el ingreso de 4</w:t>
            </w:r>
            <w:r w:rsidR="00A51FEF"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  <w:t>5</w:t>
            </w:r>
            <w:r w:rsidR="0007297D" w:rsidRPr="00422DBF"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  <w:t xml:space="preserve"> jóvenes, Volkswagen Group Academy México </w:t>
            </w:r>
            <w:r w:rsidR="00422DBF"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  <w:t>inició oficialmente</w:t>
            </w:r>
            <w:r w:rsidR="009842F0"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  <w:t xml:space="preserve"> las actividades de</w:t>
            </w:r>
            <w:r w:rsidR="00DC4A85"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  <w:t xml:space="preserve"> la </w:t>
            </w:r>
            <w:r w:rsidR="004A75AE"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  <w:t>cuarta</w:t>
            </w:r>
            <w:r w:rsidR="0007297D" w:rsidRPr="00422DBF"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  <w:t xml:space="preserve"> generación de</w:t>
            </w:r>
            <w:r w:rsidR="008D68E3"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  <w:t xml:space="preserve"> la especialidad en Mecatrónica Industrial de</w:t>
            </w:r>
            <w:r w:rsidR="0007297D" w:rsidRPr="00422DBF"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  <w:t xml:space="preserve"> su Centro de Formación Dual, ubicado en las instalaciones del Centro de Investigación y Promoción Educativa y Cultural</w:t>
            </w:r>
            <w:r w:rsidR="00DC4A85"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  <w:t xml:space="preserve"> A.C (CIPEC).</w:t>
            </w:r>
          </w:p>
          <w:p w:rsidR="00377FC8" w:rsidRPr="00422DBF" w:rsidRDefault="00377FC8" w:rsidP="00D3677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2"/>
                <w:szCs w:val="22"/>
                <w:lang w:val="es-ES" w:eastAsia="de-DE"/>
              </w:rPr>
            </w:pPr>
          </w:p>
          <w:p w:rsidR="00701356" w:rsidRPr="00422DBF" w:rsidRDefault="00377FC8" w:rsidP="00D3677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ES" w:eastAsia="de-DE"/>
              </w:rPr>
            </w:pPr>
            <w:r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>La cere</w:t>
            </w:r>
            <w:r w:rsidR="008D68E3">
              <w:rPr>
                <w:rFonts w:ascii="Arial" w:hAnsi="Arial" w:cs="Arial"/>
                <w:sz w:val="22"/>
                <w:szCs w:val="22"/>
                <w:lang w:val="es-ES" w:eastAsia="de-DE"/>
              </w:rPr>
              <w:t>monia de bienvenida a este nuevo</w:t>
            </w:r>
            <w:r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grupo de apre</w:t>
            </w:r>
            <w:r w:rsidR="0022234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ndices estuvo encabezada por el </w:t>
            </w:r>
            <w:proofErr w:type="spellStart"/>
            <w:r w:rsidR="0022234F">
              <w:rPr>
                <w:rFonts w:ascii="Arial" w:hAnsi="Arial" w:cs="Arial"/>
                <w:sz w:val="22"/>
                <w:szCs w:val="22"/>
                <w:lang w:val="es-ES" w:eastAsia="de-DE"/>
              </w:rPr>
              <w:t>Act</w:t>
            </w:r>
            <w:proofErr w:type="spellEnd"/>
            <w:r w:rsidR="0022234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. Alberto García Martínez, subsecretario de Formación Laboral del Estado, </w:t>
            </w:r>
            <w:r w:rsidR="0022234F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>Maestro Aldelmo Reyes Pablo, director de Capacitación y Empleo de la Dirección General de E</w:t>
            </w:r>
            <w:r w:rsidR="0022234F">
              <w:rPr>
                <w:rFonts w:ascii="Arial" w:hAnsi="Arial" w:cs="Arial"/>
                <w:sz w:val="22"/>
                <w:szCs w:val="22"/>
                <w:lang w:val="es-ES" w:eastAsia="de-DE"/>
              </w:rPr>
              <w:t>conomía de León, Guanajuato, Lic.</w:t>
            </w:r>
            <w:r w:rsidR="005E4ADB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Klaus Thomas Hertwig</w:t>
            </w:r>
            <w:r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, </w:t>
            </w:r>
            <w:r w:rsidR="005E4ADB">
              <w:rPr>
                <w:rFonts w:ascii="Arial" w:hAnsi="Arial" w:cs="Arial"/>
                <w:sz w:val="22"/>
                <w:szCs w:val="22"/>
                <w:lang w:val="es-ES" w:eastAsia="de-DE"/>
              </w:rPr>
              <w:t>Gerente</w:t>
            </w:r>
            <w:r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de Volkswagen Group Academy México</w:t>
            </w:r>
            <w:r w:rsidR="005E4ADB">
              <w:rPr>
                <w:rFonts w:ascii="Arial" w:hAnsi="Arial" w:cs="Arial"/>
                <w:sz w:val="22"/>
                <w:szCs w:val="22"/>
                <w:lang w:val="es-ES" w:eastAsia="de-DE"/>
              </w:rPr>
              <w:t>, Lic</w:t>
            </w:r>
            <w:r w:rsidR="002C2976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. </w:t>
            </w:r>
            <w:r w:rsidR="005E4ADB">
              <w:rPr>
                <w:rFonts w:ascii="Arial" w:hAnsi="Arial" w:cs="Arial"/>
                <w:sz w:val="22"/>
                <w:szCs w:val="22"/>
                <w:lang w:val="es-ES" w:eastAsia="de-DE"/>
              </w:rPr>
              <w:t>Carlos Hernández Garduño, director de Recursos Humanos VWPG,</w:t>
            </w:r>
            <w:r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</w:t>
            </w:r>
            <w:r w:rsidR="00A51FEF">
              <w:rPr>
                <w:rFonts w:ascii="Arial" w:hAnsi="Arial" w:cs="Arial"/>
                <w:sz w:val="22"/>
                <w:szCs w:val="22"/>
                <w:lang w:val="es-ES" w:eastAsia="de-DE"/>
              </w:rPr>
              <w:t>Lic. Juan Gerardo Pons Zepeda</w:t>
            </w:r>
            <w:r w:rsidR="0022234F">
              <w:rPr>
                <w:rFonts w:ascii="Arial" w:hAnsi="Arial" w:cs="Arial"/>
                <w:sz w:val="22"/>
                <w:szCs w:val="22"/>
                <w:lang w:val="es-ES" w:eastAsia="de-DE"/>
              </w:rPr>
              <w:t>,</w:t>
            </w:r>
            <w:r w:rsidR="00A51FE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presidente del Consejo CIPEC;</w:t>
            </w:r>
            <w:r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</w:t>
            </w:r>
            <w:r w:rsidR="00A51FEF">
              <w:rPr>
                <w:rFonts w:ascii="Arial" w:hAnsi="Arial" w:cs="Arial"/>
                <w:sz w:val="22"/>
                <w:szCs w:val="22"/>
                <w:lang w:val="es-ES" w:eastAsia="de-DE"/>
              </w:rPr>
              <w:t>Lic.</w:t>
            </w:r>
            <w:r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Mario P</w:t>
            </w:r>
            <w:r w:rsidR="00A51FEF">
              <w:rPr>
                <w:rFonts w:ascii="Arial" w:hAnsi="Arial" w:cs="Arial"/>
                <w:sz w:val="22"/>
                <w:szCs w:val="22"/>
                <w:lang w:val="es-ES" w:eastAsia="de-DE"/>
              </w:rPr>
              <w:t>lascencia Saldaña, consejero de CIPEC, Lic. Cecilia Lara Rodríguez, directora de CECYTEG plantel León, San Juan Bosco y el Lic. Francisco Javier Hernández Lozano, director de CONALEP plantel León 1.</w:t>
            </w:r>
          </w:p>
          <w:p w:rsidR="00701356" w:rsidRPr="00422DBF" w:rsidRDefault="00701356" w:rsidP="00D3677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ES" w:eastAsia="de-DE"/>
              </w:rPr>
            </w:pPr>
          </w:p>
          <w:p w:rsidR="00701356" w:rsidRPr="00422DBF" w:rsidRDefault="00A51FEF" w:rsidP="006039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ES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En este marco, </w:t>
            </w:r>
            <w:r w:rsidR="005E4ADB">
              <w:rPr>
                <w:rFonts w:ascii="Arial" w:hAnsi="Arial" w:cs="Arial"/>
                <w:sz w:val="22"/>
                <w:szCs w:val="22"/>
                <w:lang w:val="es-ES" w:eastAsia="de-DE"/>
              </w:rPr>
              <w:t>Klaus Thomas Hertwig</w:t>
            </w:r>
            <w:r w:rsidR="005E4ADB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</w:t>
            </w:r>
            <w:r w:rsidR="00701356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>señaló que el</w:t>
            </w:r>
            <w:r w:rsidR="00422DBF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Centro de Formación Dual fue creado en el año 2015</w:t>
            </w:r>
            <w:r w:rsidR="00701356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</w:t>
            </w:r>
            <w:r w:rsidR="009842F0">
              <w:rPr>
                <w:rFonts w:ascii="Arial" w:hAnsi="Arial" w:cs="Arial"/>
                <w:sz w:val="22"/>
                <w:szCs w:val="22"/>
                <w:lang w:val="es-ES" w:eastAsia="de-DE"/>
              </w:rPr>
              <w:t>con el objetivo de</w:t>
            </w:r>
            <w:r w:rsidR="00701356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</w:t>
            </w:r>
            <w:r w:rsid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formar </w:t>
            </w:r>
            <w:r w:rsidR="00DC4A85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técnicos </w:t>
            </w:r>
            <w:r w:rsid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especialistas </w:t>
            </w:r>
            <w:r w:rsidR="00701356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>pa</w:t>
            </w:r>
            <w:r w:rsidR="00422DBF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>ra Volkswagen P</w:t>
            </w:r>
            <w:r w:rsidR="00701356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>lant</w:t>
            </w:r>
            <w:r w:rsidR="00422DBF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>a Guanajuato, factoría que produc</w:t>
            </w:r>
            <w:r w:rsidR="008D68E3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e motores de última generación </w:t>
            </w:r>
            <w:r w:rsidR="00422DBF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>para</w:t>
            </w:r>
            <w:r w:rsidR="00701356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las plantas de </w:t>
            </w:r>
            <w:r w:rsidR="00422DBF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>Volksw</w:t>
            </w:r>
            <w:r w:rsidR="008D68E3">
              <w:rPr>
                <w:rFonts w:ascii="Arial" w:hAnsi="Arial" w:cs="Arial"/>
                <w:sz w:val="22"/>
                <w:szCs w:val="22"/>
                <w:lang w:val="es-ES" w:eastAsia="de-DE"/>
              </w:rPr>
              <w:t>agen en</w:t>
            </w:r>
            <w:r w:rsidR="00422DBF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Puebla y</w:t>
            </w:r>
            <w:r w:rsidR="00701356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Chattanooga</w:t>
            </w:r>
            <w:r w:rsidR="00422DBF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>, Estados Unidos,</w:t>
            </w:r>
            <w:r w:rsidR="00701356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y Audi</w:t>
            </w:r>
            <w:r w:rsidR="00422DBF"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, en San José </w:t>
            </w:r>
            <w:r w:rsid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>Chiapa, Puebla; no obstante,</w:t>
            </w:r>
            <w:r w:rsidR="009842F0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gracias a</w:t>
            </w:r>
            <w:r w:rsid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>l éxito en la implementación del Modelo Dual y e</w:t>
            </w:r>
            <w:r w:rsidR="009842F0">
              <w:rPr>
                <w:rFonts w:ascii="Arial" w:hAnsi="Arial" w:cs="Arial"/>
                <w:sz w:val="22"/>
                <w:szCs w:val="22"/>
                <w:lang w:val="es-ES" w:eastAsia="de-DE"/>
              </w:rPr>
              <w:t>l MMFD, dicho centro se ha convertido en la primera opción de otras empresas del ramo automotriz y del calzado para la formación de sus futuros colaboradores.</w:t>
            </w:r>
          </w:p>
          <w:p w:rsidR="00422DBF" w:rsidRPr="00422DBF" w:rsidRDefault="00422DBF" w:rsidP="006039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ES" w:eastAsia="de-DE"/>
              </w:rPr>
            </w:pPr>
          </w:p>
          <w:p w:rsidR="00422DBF" w:rsidRDefault="00422DBF" w:rsidP="00422D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ES" w:eastAsia="de-DE"/>
              </w:rPr>
            </w:pPr>
            <w:r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“Para Volkswagen Group Academy Mexico, la formación de capital humano </w:t>
            </w:r>
            <w:r w:rsidR="00DC4A85">
              <w:rPr>
                <w:rFonts w:ascii="Arial" w:hAnsi="Arial" w:cs="Arial"/>
                <w:sz w:val="22"/>
                <w:szCs w:val="22"/>
                <w:lang w:val="es-ES" w:eastAsia="de-DE"/>
              </w:rPr>
              <w:t>que responda a</w:t>
            </w:r>
            <w:r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necesidades</w:t>
            </w:r>
            <w:r w:rsidR="00DC4A85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específicas de cualificación</w:t>
            </w:r>
            <w:r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, </w:t>
            </w:r>
            <w:r w:rsidR="008D68E3">
              <w:rPr>
                <w:rFonts w:ascii="Arial" w:hAnsi="Arial" w:cs="Arial"/>
                <w:sz w:val="22"/>
                <w:szCs w:val="22"/>
                <w:lang w:val="es-ES" w:eastAsia="de-DE"/>
              </w:rPr>
              <w:t>tanto de nuestra planta de motores como</w:t>
            </w:r>
            <w:r w:rsidRPr="00422DBF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de otras industrias tan relevantes en la región, como la del calzado, es muestra de nuestro compromiso con el desarrollo social del Bajio” destacó.</w:t>
            </w:r>
          </w:p>
          <w:p w:rsidR="009842F0" w:rsidRDefault="009842F0" w:rsidP="00422D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ES" w:eastAsia="de-DE"/>
              </w:rPr>
            </w:pPr>
          </w:p>
          <w:p w:rsidR="009842F0" w:rsidRPr="00422DBF" w:rsidRDefault="009842F0" w:rsidP="00422D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ES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de-DE"/>
              </w:rPr>
              <w:t>Con el ingreso de este nuevo grupo de estudiantes, la matric</w:t>
            </w:r>
            <w:r w:rsidR="0033547C">
              <w:rPr>
                <w:rFonts w:ascii="Arial" w:hAnsi="Arial" w:cs="Arial"/>
                <w:sz w:val="22"/>
                <w:szCs w:val="22"/>
                <w:lang w:val="es-ES" w:eastAsia="de-DE"/>
              </w:rPr>
              <w:t>ula del Centro de Formación Dual asciende a 7</w:t>
            </w:r>
            <w:r w:rsidR="0048345C">
              <w:rPr>
                <w:rFonts w:ascii="Arial" w:hAnsi="Arial" w:cs="Arial"/>
                <w:sz w:val="22"/>
                <w:szCs w:val="22"/>
                <w:lang w:val="es-ES" w:eastAsia="de-DE"/>
              </w:rPr>
              <w:t>6</w:t>
            </w:r>
            <w:r w:rsidR="0033547C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aprendices, de los cuales </w:t>
            </w:r>
            <w:r w:rsidR="0048345C">
              <w:rPr>
                <w:rFonts w:ascii="Arial" w:hAnsi="Arial" w:cs="Arial"/>
                <w:sz w:val="22"/>
                <w:szCs w:val="22"/>
                <w:lang w:val="es-ES" w:eastAsia="de-DE"/>
              </w:rPr>
              <w:t>9</w:t>
            </w:r>
            <w:r w:rsidR="00DC4A85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son mujeres.</w:t>
            </w:r>
          </w:p>
          <w:p w:rsidR="00422DBF" w:rsidRDefault="00422DBF" w:rsidP="00422DB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es-ES" w:eastAsia="de-DE"/>
              </w:rPr>
            </w:pPr>
          </w:p>
          <w:p w:rsidR="00DC4A85" w:rsidRDefault="0033547C" w:rsidP="006039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ES" w:eastAsia="de-DE"/>
              </w:rPr>
            </w:pPr>
            <w:r w:rsidRPr="0033547C">
              <w:rPr>
                <w:rFonts w:ascii="Arial" w:hAnsi="Arial" w:cs="Arial"/>
                <w:sz w:val="22"/>
                <w:szCs w:val="22"/>
                <w:lang w:val="es-ES" w:eastAsia="de-DE"/>
              </w:rPr>
              <w:t>En este plantel, el Modelo de Formación Dual de</w:t>
            </w:r>
            <w:r w:rsidR="00BB0143" w:rsidRPr="0033547C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</w:t>
            </w:r>
            <w:r w:rsidRPr="0033547C">
              <w:rPr>
                <w:rFonts w:ascii="Arial" w:hAnsi="Arial" w:cs="Arial"/>
                <w:sz w:val="22"/>
                <w:szCs w:val="22"/>
                <w:lang w:val="es-ES" w:eastAsia="de-DE"/>
              </w:rPr>
              <w:t>Volkswagen se imparte a través de una sinergia con otras instituciones educativas como el Colegio Nacional de Educación Profesional Técnica (CONALEP) y el</w:t>
            </w:r>
            <w:r w:rsidRPr="0033547C">
              <w:rPr>
                <w:rFonts w:ascii="Arial" w:hAnsi="Arial" w:cs="Arial"/>
                <w:i/>
                <w:sz w:val="22"/>
                <w:szCs w:val="22"/>
                <w:lang w:val="es-ES" w:eastAsia="de-DE"/>
              </w:rPr>
              <w:t xml:space="preserve"> </w:t>
            </w:r>
            <w:r w:rsidRPr="0033547C">
              <w:rPr>
                <w:rStyle w:val="nfasis"/>
                <w:rFonts w:ascii="Arial" w:hAnsi="Arial" w:cs="Arial"/>
                <w:bCs/>
                <w:i w:val="0"/>
                <w:sz w:val="22"/>
                <w:szCs w:val="22"/>
              </w:rPr>
              <w:t xml:space="preserve">Colegio de Estudios Científicos y Tecnológicos del Estado de Guanajuato (CECYTEG), así como </w:t>
            </w:r>
            <w:r w:rsidR="00BB0143" w:rsidRPr="0033547C">
              <w:rPr>
                <w:rFonts w:ascii="Arial" w:hAnsi="Arial" w:cs="Arial"/>
                <w:sz w:val="22"/>
                <w:szCs w:val="22"/>
                <w:lang w:val="es-ES" w:eastAsia="de-DE"/>
              </w:rPr>
              <w:t>la Cámara Mexicano-</w:t>
            </w:r>
            <w:r>
              <w:rPr>
                <w:rFonts w:ascii="Arial" w:hAnsi="Arial" w:cs="Arial"/>
                <w:sz w:val="22"/>
                <w:szCs w:val="22"/>
                <w:lang w:val="es-ES" w:eastAsia="de-DE"/>
              </w:rPr>
              <w:t>Alemana de Industria y Comercio (C</w:t>
            </w:r>
            <w:r w:rsidR="00BB0143" w:rsidRPr="0033547C">
              <w:rPr>
                <w:rFonts w:ascii="Arial" w:hAnsi="Arial" w:cs="Arial"/>
                <w:sz w:val="22"/>
                <w:szCs w:val="22"/>
                <w:lang w:val="es-ES" w:eastAsia="de-DE"/>
              </w:rPr>
              <w:t>AMEXA</w:t>
            </w:r>
            <w:r>
              <w:rPr>
                <w:rFonts w:ascii="Arial" w:hAnsi="Arial" w:cs="Arial"/>
                <w:sz w:val="22"/>
                <w:szCs w:val="22"/>
                <w:lang w:val="es-ES" w:eastAsia="de-DE"/>
              </w:rPr>
              <w:t>) y las empresas en donde</w:t>
            </w:r>
            <w:r w:rsidRPr="0033547C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los futuros especialistas </w:t>
            </w:r>
            <w:r>
              <w:rPr>
                <w:rFonts w:ascii="Arial" w:hAnsi="Arial" w:cs="Arial"/>
                <w:sz w:val="22"/>
                <w:szCs w:val="22"/>
                <w:lang w:val="es-ES" w:eastAsia="de-DE"/>
              </w:rPr>
              <w:t>realizan</w:t>
            </w:r>
            <w:r w:rsidRPr="0033547C">
              <w:rPr>
                <w:rFonts w:ascii="Arial" w:hAnsi="Arial" w:cs="Arial"/>
                <w:sz w:val="22"/>
                <w:szCs w:val="22"/>
                <w:lang w:val="es-ES" w:eastAsia="de-DE"/>
              </w:rPr>
              <w:t xml:space="preserve"> sus prácticas profesionales.</w:t>
            </w:r>
          </w:p>
          <w:p w:rsidR="00DC4A85" w:rsidRDefault="00DC4A85" w:rsidP="006039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ES" w:eastAsia="de-DE"/>
              </w:rPr>
            </w:pPr>
          </w:p>
          <w:p w:rsidR="008D68E3" w:rsidRDefault="008D68E3" w:rsidP="008D68E3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8D68E3" w:rsidRDefault="008D68E3" w:rsidP="008D68E3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8D68E3" w:rsidRDefault="008D68E3" w:rsidP="008D68E3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8D68E3" w:rsidRDefault="008D68E3" w:rsidP="008D68E3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DC4A85" w:rsidRPr="008D68E3" w:rsidRDefault="00DC4A85" w:rsidP="008D68E3">
            <w:pPr>
              <w:spacing w:after="120"/>
              <w:jc w:val="both"/>
              <w:rPr>
                <w:rFonts w:ascii="Arial" w:hAnsi="Arial"/>
                <w:sz w:val="22"/>
                <w:szCs w:val="22"/>
              </w:rPr>
            </w:pPr>
            <w:r w:rsidRPr="008D68E3">
              <w:rPr>
                <w:rFonts w:ascii="Arial" w:hAnsi="Arial"/>
                <w:sz w:val="22"/>
                <w:szCs w:val="22"/>
              </w:rPr>
              <w:t>El periodo de formación dur</w:t>
            </w:r>
            <w:r w:rsidR="008D68E3" w:rsidRPr="008D68E3">
              <w:rPr>
                <w:rFonts w:ascii="Arial" w:hAnsi="Arial"/>
                <w:sz w:val="22"/>
                <w:szCs w:val="22"/>
              </w:rPr>
              <w:t xml:space="preserve">a tres años y a su egreso, los jóvenes reciben el grado de bachiller técnico, expedido por el CONALEP / CECYTEG y además, un reconocimiento del </w:t>
            </w:r>
            <w:r w:rsidR="008D68E3" w:rsidRPr="008D68E3">
              <w:rPr>
                <w:rStyle w:val="st"/>
                <w:rFonts w:ascii="Arial" w:hAnsi="Arial"/>
                <w:sz w:val="22"/>
                <w:szCs w:val="22"/>
              </w:rPr>
              <w:t>Consejo Nacional de Normalización y Certificación de Competencias Laborale</w:t>
            </w:r>
            <w:r w:rsidR="008D68E3">
              <w:rPr>
                <w:rStyle w:val="st"/>
                <w:rFonts w:ascii="Arial" w:hAnsi="Arial"/>
                <w:sz w:val="22"/>
                <w:szCs w:val="22"/>
              </w:rPr>
              <w:t>s (</w:t>
            </w:r>
            <w:r w:rsidR="008D68E3">
              <w:rPr>
                <w:rFonts w:ascii="Arial" w:hAnsi="Arial"/>
                <w:sz w:val="22"/>
                <w:szCs w:val="22"/>
              </w:rPr>
              <w:t>Conocer)</w:t>
            </w:r>
            <w:r w:rsidR="008D68E3" w:rsidRPr="008D68E3">
              <w:rPr>
                <w:rFonts w:ascii="Arial" w:hAnsi="Arial"/>
                <w:sz w:val="22"/>
                <w:szCs w:val="22"/>
              </w:rPr>
              <w:t xml:space="preserve"> de esta cualificación.</w:t>
            </w:r>
          </w:p>
          <w:p w:rsidR="008D68E3" w:rsidRDefault="008D68E3" w:rsidP="006039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napToGrid w:val="0"/>
                <w:kern w:val="8"/>
                <w:sz w:val="22"/>
                <w:szCs w:val="22"/>
                <w:lang w:val="es-ES" w:eastAsia="de-DE"/>
              </w:rPr>
            </w:pPr>
          </w:p>
          <w:p w:rsidR="0033547C" w:rsidRPr="0033547C" w:rsidRDefault="00DC4A85" w:rsidP="006039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  <w:lang w:val="es-ES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es-ES" w:eastAsia="de-DE"/>
              </w:rPr>
              <w:t>Volkswagen de México es pionera en la impartici</w:t>
            </w:r>
            <w:r w:rsidR="00ED64BF">
              <w:rPr>
                <w:rFonts w:ascii="Arial" w:hAnsi="Arial" w:cs="Arial"/>
                <w:sz w:val="22"/>
                <w:szCs w:val="22"/>
                <w:lang w:val="es-ES" w:eastAsia="de-DE"/>
              </w:rPr>
              <w:t>ón del Modelo de Formación Dual. C</w:t>
            </w:r>
            <w:r>
              <w:rPr>
                <w:rFonts w:ascii="Arial" w:hAnsi="Arial" w:cs="Arial"/>
                <w:sz w:val="22"/>
                <w:szCs w:val="22"/>
                <w:lang w:val="es-ES" w:eastAsia="de-DE"/>
              </w:rPr>
              <w:t>on más de 50 años de experiencia, ha formado a más de 6,000 especialistas.</w:t>
            </w:r>
          </w:p>
          <w:p w:rsidR="0033547C" w:rsidRDefault="0033547C" w:rsidP="006039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lang w:val="es-ES" w:eastAsia="de-DE"/>
              </w:rPr>
            </w:pPr>
          </w:p>
          <w:p w:rsidR="00A0139B" w:rsidRPr="00A0139B" w:rsidRDefault="00A0139B" w:rsidP="006039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64500" w:rsidRDefault="00764500" w:rsidP="0060392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0139B">
              <w:rPr>
                <w:rFonts w:ascii="Arial" w:hAnsi="Arial" w:cs="Arial"/>
                <w:color w:val="000000"/>
                <w:sz w:val="22"/>
                <w:szCs w:val="22"/>
              </w:rPr>
              <w:t>oOo</w:t>
            </w:r>
            <w:proofErr w:type="spellEnd"/>
          </w:p>
          <w:p w:rsidR="00A0139B" w:rsidRDefault="00A0139B" w:rsidP="0060392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</w:p>
          <w:p w:rsidR="002035ED" w:rsidRPr="00F603E2" w:rsidRDefault="002035ED" w:rsidP="0033547C">
            <w:pPr>
              <w:shd w:val="clear" w:color="auto" w:fill="FFFFFF"/>
              <w:spacing w:line="240" w:lineRule="auto"/>
              <w:jc w:val="both"/>
              <w:rPr>
                <w:rFonts w:ascii="Arial" w:hAnsi="Arial"/>
                <w:b/>
              </w:rPr>
            </w:pPr>
          </w:p>
        </w:tc>
      </w:tr>
    </w:tbl>
    <w:p w:rsidR="00FD12F2" w:rsidRPr="00F603E2" w:rsidRDefault="00FD12F2" w:rsidP="00A763C8">
      <w:pPr>
        <w:spacing w:line="240" w:lineRule="auto"/>
        <w:rPr>
          <w:rFonts w:ascii="Arial" w:hAnsi="Arial"/>
          <w:sz w:val="20"/>
          <w:szCs w:val="20"/>
        </w:rPr>
      </w:pPr>
      <w:r w:rsidRPr="00F603E2">
        <w:rPr>
          <w:rFonts w:ascii="Arial" w:hAnsi="Arial"/>
          <w:sz w:val="20"/>
          <w:szCs w:val="20"/>
        </w:rPr>
        <w:lastRenderedPageBreak/>
        <w:t>Contacto con prensa:</w:t>
      </w:r>
    </w:p>
    <w:p w:rsidR="008D68E3" w:rsidRDefault="008D68E3" w:rsidP="008D68E3">
      <w:pPr>
        <w:adjustRightInd w:val="0"/>
        <w:rPr>
          <w:rFonts w:eastAsiaTheme="minorEastAsia" w:cs="Times New Roman"/>
          <w:b/>
          <w:bCs/>
          <w:noProof/>
          <w:color w:val="000000"/>
          <w:sz w:val="16"/>
          <w:lang w:val="es-MX" w:eastAsia="es-MX"/>
        </w:rPr>
      </w:pPr>
    </w:p>
    <w:p w:rsidR="008D68E3" w:rsidRPr="007C3915" w:rsidRDefault="008D68E3" w:rsidP="008D68E3">
      <w:pPr>
        <w:adjustRightInd w:val="0"/>
        <w:rPr>
          <w:rFonts w:ascii="Arial" w:eastAsiaTheme="minorEastAsia" w:hAnsi="Arial"/>
          <w:b/>
          <w:bCs/>
          <w:noProof/>
          <w:color w:val="000000"/>
          <w:sz w:val="16"/>
          <w:szCs w:val="16"/>
          <w:lang w:val="es-MX" w:eastAsia="es-MX"/>
        </w:rPr>
      </w:pPr>
      <w:r w:rsidRPr="007C3915">
        <w:rPr>
          <w:rFonts w:ascii="Arial" w:eastAsiaTheme="minorEastAsia" w:hAnsi="Arial"/>
          <w:b/>
          <w:bCs/>
          <w:noProof/>
          <w:color w:val="000000"/>
          <w:sz w:val="16"/>
          <w:lang w:val="es-MX" w:eastAsia="es-MX"/>
        </w:rPr>
        <w:t>René Saldaña Cortes</w:t>
      </w:r>
    </w:p>
    <w:p w:rsidR="008D68E3" w:rsidRPr="007C3915" w:rsidRDefault="008D68E3" w:rsidP="008D68E3">
      <w:pPr>
        <w:adjustRightInd w:val="0"/>
        <w:rPr>
          <w:rFonts w:ascii="Arial" w:eastAsiaTheme="minorEastAsia" w:hAnsi="Arial"/>
          <w:noProof/>
          <w:sz w:val="16"/>
          <w:szCs w:val="16"/>
          <w:lang w:val="es-MX" w:eastAsia="es-MX"/>
        </w:rPr>
      </w:pPr>
      <w:r w:rsidRPr="007C3915">
        <w:rPr>
          <w:rFonts w:ascii="Arial" w:eastAsiaTheme="minorEastAsia" w:hAnsi="Arial"/>
          <w:noProof/>
          <w:color w:val="000000"/>
          <w:sz w:val="16"/>
          <w:szCs w:val="16"/>
          <w:lang w:val="es-MX" w:eastAsia="es-MX"/>
        </w:rPr>
        <w:t>Comunicación Corporativa</w:t>
      </w:r>
    </w:p>
    <w:p w:rsidR="008D68E3" w:rsidRPr="007C3915" w:rsidRDefault="008D68E3" w:rsidP="008D68E3">
      <w:pPr>
        <w:adjustRightInd w:val="0"/>
        <w:rPr>
          <w:rFonts w:ascii="Arial" w:eastAsiaTheme="minorEastAsia" w:hAnsi="Arial"/>
          <w:noProof/>
          <w:color w:val="000000"/>
          <w:sz w:val="16"/>
          <w:szCs w:val="16"/>
          <w:lang w:val="es-MX" w:eastAsia="es-MX"/>
        </w:rPr>
      </w:pPr>
      <w:r w:rsidRPr="007C3915">
        <w:rPr>
          <w:rFonts w:ascii="Arial" w:eastAsiaTheme="minorEastAsia" w:hAnsi="Arial"/>
          <w:noProof/>
          <w:color w:val="000000"/>
          <w:sz w:val="16"/>
          <w:szCs w:val="16"/>
          <w:lang w:val="es-MX" w:eastAsia="es-MX"/>
        </w:rPr>
        <w:t>Oficina de la Presidencia</w:t>
      </w:r>
    </w:p>
    <w:p w:rsidR="008D68E3" w:rsidRPr="007C3915" w:rsidRDefault="008D68E3" w:rsidP="008D68E3">
      <w:pPr>
        <w:adjustRightInd w:val="0"/>
        <w:rPr>
          <w:rFonts w:ascii="Arial" w:eastAsiaTheme="minorEastAsia" w:hAnsi="Arial"/>
          <w:noProof/>
          <w:sz w:val="16"/>
          <w:szCs w:val="16"/>
          <w:lang w:val="es-MX" w:eastAsia="es-MX"/>
        </w:rPr>
      </w:pPr>
      <w:r w:rsidRPr="007C3915">
        <w:rPr>
          <w:rFonts w:ascii="Arial" w:eastAsiaTheme="minorEastAsia" w:hAnsi="Arial"/>
          <w:noProof/>
          <w:color w:val="000000"/>
          <w:sz w:val="16"/>
          <w:szCs w:val="16"/>
          <w:lang w:val="es-MX" w:eastAsia="es-MX"/>
        </w:rPr>
        <w:t>Volkswagen de México S.A de C.V</w:t>
      </w:r>
    </w:p>
    <w:p w:rsidR="008D68E3" w:rsidRPr="007C3915" w:rsidRDefault="008D68E3" w:rsidP="008D68E3">
      <w:pPr>
        <w:adjustRightInd w:val="0"/>
        <w:rPr>
          <w:rFonts w:ascii="Arial" w:eastAsiaTheme="minorEastAsia" w:hAnsi="Arial"/>
          <w:noProof/>
          <w:sz w:val="16"/>
          <w:szCs w:val="16"/>
          <w:lang w:val="es-MX" w:eastAsia="es-MX"/>
        </w:rPr>
      </w:pPr>
      <w:r w:rsidRPr="007C3915">
        <w:rPr>
          <w:rFonts w:ascii="Arial" w:eastAsiaTheme="minorEastAsia" w:hAnsi="Arial"/>
          <w:noProof/>
          <w:color w:val="000000"/>
          <w:sz w:val="16"/>
          <w:szCs w:val="16"/>
          <w:lang w:val="es-MX" w:eastAsia="es-MX"/>
        </w:rPr>
        <w:t>Teléfono:  +52 (222) 230-99-68</w:t>
      </w:r>
    </w:p>
    <w:p w:rsidR="008D68E3" w:rsidRPr="007C3915" w:rsidRDefault="008D68E3" w:rsidP="008D68E3">
      <w:pPr>
        <w:adjustRightInd w:val="0"/>
        <w:rPr>
          <w:rFonts w:ascii="Arial" w:eastAsiaTheme="minorEastAsia" w:hAnsi="Arial"/>
          <w:noProof/>
          <w:color w:val="000000"/>
          <w:sz w:val="16"/>
          <w:szCs w:val="16"/>
          <w:lang w:val="es-MX" w:eastAsia="es-MX"/>
        </w:rPr>
      </w:pPr>
      <w:r w:rsidRPr="007C3915">
        <w:rPr>
          <w:rFonts w:ascii="Arial" w:eastAsiaTheme="minorEastAsia" w:hAnsi="Arial"/>
          <w:noProof/>
          <w:color w:val="000000"/>
          <w:sz w:val="16"/>
          <w:szCs w:val="16"/>
          <w:lang w:val="es-MX" w:eastAsia="es-MX"/>
        </w:rPr>
        <w:t xml:space="preserve">mailto: </w:t>
      </w:r>
      <w:r w:rsidRPr="007C3915">
        <w:rPr>
          <w:rFonts w:ascii="Arial" w:eastAsiaTheme="minorEastAsia" w:hAnsi="Arial"/>
          <w:noProof/>
          <w:sz w:val="16"/>
          <w:szCs w:val="16"/>
          <w:u w:val="single"/>
          <w:lang w:val="es-MX" w:eastAsia="es-MX"/>
        </w:rPr>
        <w:t>rene1.saldana@vw.com.mx</w:t>
      </w:r>
    </w:p>
    <w:p w:rsidR="008D68E3" w:rsidRPr="007C3915" w:rsidRDefault="008D68E3" w:rsidP="008D68E3">
      <w:pPr>
        <w:adjustRightInd w:val="0"/>
        <w:rPr>
          <w:rFonts w:ascii="Arial" w:eastAsiaTheme="minorEastAsia" w:hAnsi="Arial"/>
          <w:noProof/>
          <w:color w:val="000000"/>
          <w:sz w:val="16"/>
          <w:szCs w:val="16"/>
          <w:lang w:val="es-MX" w:eastAsia="es-MX"/>
        </w:rPr>
      </w:pPr>
      <w:r w:rsidRPr="007C3915">
        <w:rPr>
          <w:rFonts w:ascii="Arial" w:eastAsiaTheme="minorEastAsia" w:hAnsi="Arial"/>
          <w:noProof/>
          <w:sz w:val="16"/>
          <w:szCs w:val="16"/>
          <w:lang w:val="es-MX" w:eastAsia="es-MX"/>
        </w:rPr>
        <w:t>htpp:www.vw.com.mx</w:t>
      </w:r>
      <w:r w:rsidRPr="007C3915">
        <w:rPr>
          <w:rFonts w:ascii="Arial" w:eastAsiaTheme="minorEastAsia" w:hAnsi="Arial"/>
          <w:noProof/>
          <w:color w:val="000000"/>
          <w:sz w:val="16"/>
          <w:szCs w:val="16"/>
          <w:lang w:val="es-MX" w:eastAsia="es-MX"/>
        </w:rPr>
        <w:t xml:space="preserve"> </w:t>
      </w:r>
    </w:p>
    <w:p w:rsidR="00CD31DB" w:rsidRPr="00F603E2" w:rsidRDefault="00CD31DB" w:rsidP="00A763C8">
      <w:pPr>
        <w:spacing w:line="240" w:lineRule="auto"/>
        <w:rPr>
          <w:rFonts w:ascii="Arial" w:eastAsia="VW Text Office" w:hAnsi="Arial"/>
          <w:b/>
          <w:bCs/>
          <w:sz w:val="24"/>
          <w:szCs w:val="24"/>
        </w:rPr>
      </w:pPr>
    </w:p>
    <w:sectPr w:rsidR="00CD31DB" w:rsidRPr="00F603E2" w:rsidSect="002035ED">
      <w:headerReference w:type="default" r:id="rId9"/>
      <w:pgSz w:w="11906" w:h="16838" w:code="9"/>
      <w:pgMar w:top="2269" w:right="1841" w:bottom="1304" w:left="851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5E" w:rsidRDefault="008F7C5E">
      <w:r>
        <w:separator/>
      </w:r>
    </w:p>
  </w:endnote>
  <w:endnote w:type="continuationSeparator" w:id="0">
    <w:p w:rsidR="008F7C5E" w:rsidRDefault="008F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W Text Office">
    <w:altName w:val="Corbel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Corbel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charset w:val="00"/>
    <w:family w:val="auto"/>
    <w:pitch w:val="variable"/>
    <w:sig w:usb0="00000001" w:usb1="5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5E" w:rsidRDefault="008F7C5E">
      <w:r>
        <w:separator/>
      </w:r>
    </w:p>
  </w:footnote>
  <w:footnote w:type="continuationSeparator" w:id="0">
    <w:p w:rsidR="008F7C5E" w:rsidRDefault="008F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1E8" w:rsidRDefault="00C468A0">
    <w:pPr>
      <w:pStyle w:val="Encabezado"/>
      <w:rPr>
        <w:rStyle w:val="Textoennegrita"/>
      </w:rPr>
    </w:pPr>
    <w:r w:rsidRPr="003B58E4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84352" behindDoc="0" locked="0" layoutInCell="1" allowOverlap="1" wp14:anchorId="5885326C" wp14:editId="08EC3DB8">
              <wp:simplePos x="0" y="0"/>
              <wp:positionH relativeFrom="column">
                <wp:posOffset>4639945</wp:posOffset>
              </wp:positionH>
              <wp:positionV relativeFrom="paragraph">
                <wp:posOffset>-279780</wp:posOffset>
              </wp:positionV>
              <wp:extent cx="1944000" cy="1944000"/>
              <wp:effectExtent l="0" t="0" r="0" b="0"/>
              <wp:wrapNone/>
              <wp:docPr id="11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44000" cy="1944000"/>
                        <a:chOff x="0" y="0"/>
                        <a:chExt cx="1945166" cy="1945166"/>
                      </a:xfrm>
                    </wpg:grpSpPr>
                    <pic:pic xmlns:pic="http://schemas.openxmlformats.org/drawingml/2006/picture">
                      <pic:nvPicPr>
                        <pic:cNvPr id="12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166" cy="194516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4370" y="604081"/>
                          <a:ext cx="736595" cy="73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2" o:spid="_x0000_s1026" style="position:absolute;margin-left:365.35pt;margin-top:-22.05pt;width:153.05pt;height:153.05pt;z-index:251684352;mso-width-relative:margin;mso-height-relative:margin" coordsize="19451,19451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width:19451;height:19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5SSLAAAAA2wAAAA8AAABkcnMvZG93bnJldi54bWxET0uLwjAQvi/4H8II3rapHmSpRhFRXBYv&#10;uqLXoRnTYjMpTezj3xthYW/z8T1nue5tJVpqfOlYwTRJQRDnTpdsFFx+959fIHxA1lg5JgUDeViv&#10;Rh9LzLTr+ETtORgRQ9hnqKAIoc6k9HlBFn3iauLI3V1jMUTYGKkb7GK4reQsTefSYsmxocCatgXl&#10;j/PTKtjPH7vhOJjq9nM6bPEmu/Z6NUpNxv1mASJQH/7Ff+5vHefP4P1LPEC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3lJIsAAAADbAAAADwAAAAAAAAAAAAAAAACfAgAA&#10;ZHJzL2Rvd25yZXYueG1sUEsFBgAAAAAEAAQA9wAAAIwDAAAAAA==&#10;">
                <v:imagedata r:id="rId3" o:title=""/>
                <v:path arrowok="t"/>
              </v:shape>
              <v:shape id="Grafik 7" o:spid="_x0000_s1028" type="#_x0000_t75" style="position:absolute;left:6043;top:6040;width:7366;height:7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fRlfDAAAA2wAAAA8AAABkcnMvZG93bnJldi54bWxET01rwkAQvQv9D8sUetONVkIbXaXY1kpv&#10;jR70NmTHJDY7G3a3GvvrXUHwNo/3OdN5ZxpxJOdrywqGgwQEcWF1zaWCzfqz/wLCB2SNjWVScCYP&#10;89lDb4qZtif+oWMeShFD2GeooAqhzaT0RUUG/cC2xJHbW2cwROhKqR2eYrhp5ChJUmmw5thQYUuL&#10;iorf/M8o+Ddfa1dvxmn5Ibev79/L8S49rJR6euzeJiACdeEuvrlXOs5/husv8QA5u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9GV8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7F0AE6" w:rsidRDefault="007F0AE6">
    <w:pPr>
      <w:pStyle w:val="Encabezado"/>
      <w:rPr>
        <w:rStyle w:val="Textoennegrita"/>
      </w:rPr>
    </w:pPr>
  </w:p>
  <w:p w:rsidR="007F0AE6" w:rsidRDefault="007F0AE6">
    <w:pPr>
      <w:pStyle w:val="Encabezado"/>
      <w:rPr>
        <w:rStyle w:val="Textoennegrita"/>
      </w:rPr>
    </w:pPr>
  </w:p>
  <w:p w:rsidR="007F0AE6" w:rsidRDefault="007F0AE6">
    <w:pPr>
      <w:pStyle w:val="Encabezado"/>
      <w:rPr>
        <w:rStyle w:val="Textoennegrita"/>
      </w:rPr>
    </w:pPr>
  </w:p>
  <w:p w:rsidR="007F0AE6" w:rsidRPr="007F0AE6" w:rsidRDefault="007F0AE6" w:rsidP="009461CE">
    <w:pPr>
      <w:pStyle w:val="Encabezado"/>
      <w:ind w:left="-284"/>
      <w:rPr>
        <w:rStyle w:val="Textoennegrita"/>
        <w:rFonts w:ascii="Arial" w:hAnsi="Arial"/>
        <w:sz w:val="24"/>
        <w:szCs w:val="24"/>
      </w:rPr>
    </w:pPr>
    <w:r w:rsidRPr="00BC238B">
      <w:rPr>
        <w:rStyle w:val="Textoennegrita"/>
        <w:rFonts w:ascii="Arial" w:hAnsi="Arial"/>
        <w:sz w:val="24"/>
        <w:szCs w:val="24"/>
      </w:rPr>
      <w:t>Comunicado</w:t>
    </w:r>
    <w:r>
      <w:rPr>
        <w:rStyle w:val="Textoennegrita"/>
        <w:rFonts w:ascii="Arial" w:hAnsi="Arial"/>
        <w:sz w:val="24"/>
        <w:szCs w:val="24"/>
      </w:rPr>
      <w:t xml:space="preserve"> </w:t>
    </w:r>
    <w:r w:rsidRPr="00BC238B">
      <w:rPr>
        <w:rStyle w:val="Textoennegrita"/>
        <w:rFonts w:ascii="Arial" w:hAnsi="Arial"/>
        <w:sz w:val="24"/>
        <w:szCs w:val="24"/>
      </w:rPr>
      <w:t>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36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06E2"/>
    <w:multiLevelType w:val="multilevel"/>
    <w:tmpl w:val="8E56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A850DF"/>
    <w:multiLevelType w:val="singleLevel"/>
    <w:tmpl w:val="60725EA8"/>
    <w:lvl w:ilvl="0">
      <w:start w:val="1"/>
      <w:numFmt w:val="bullet"/>
      <w:pStyle w:val="Listaconvietas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2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E00D1"/>
    <w:multiLevelType w:val="multilevel"/>
    <w:tmpl w:val="EBA8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GB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E6"/>
    <w:rsid w:val="0000151A"/>
    <w:rsid w:val="00003EB3"/>
    <w:rsid w:val="000070F4"/>
    <w:rsid w:val="00021AB6"/>
    <w:rsid w:val="000303DD"/>
    <w:rsid w:val="0003417E"/>
    <w:rsid w:val="0004408F"/>
    <w:rsid w:val="00047D61"/>
    <w:rsid w:val="000572DC"/>
    <w:rsid w:val="000652BA"/>
    <w:rsid w:val="0007171A"/>
    <w:rsid w:val="0007297D"/>
    <w:rsid w:val="000737EE"/>
    <w:rsid w:val="000930DA"/>
    <w:rsid w:val="000A01E1"/>
    <w:rsid w:val="000A224F"/>
    <w:rsid w:val="000A32E1"/>
    <w:rsid w:val="000A7D88"/>
    <w:rsid w:val="000B0855"/>
    <w:rsid w:val="000B6A6C"/>
    <w:rsid w:val="000B7DDD"/>
    <w:rsid w:val="000E3927"/>
    <w:rsid w:val="000F20FA"/>
    <w:rsid w:val="000F5994"/>
    <w:rsid w:val="001026C0"/>
    <w:rsid w:val="001042A2"/>
    <w:rsid w:val="001107A4"/>
    <w:rsid w:val="0011613B"/>
    <w:rsid w:val="001304AB"/>
    <w:rsid w:val="001413BC"/>
    <w:rsid w:val="001603EC"/>
    <w:rsid w:val="00161167"/>
    <w:rsid w:val="00170DF3"/>
    <w:rsid w:val="00181685"/>
    <w:rsid w:val="00182DAA"/>
    <w:rsid w:val="001B6BDD"/>
    <w:rsid w:val="001C337F"/>
    <w:rsid w:val="001E1542"/>
    <w:rsid w:val="001E75B4"/>
    <w:rsid w:val="001E7605"/>
    <w:rsid w:val="001F3CED"/>
    <w:rsid w:val="002035ED"/>
    <w:rsid w:val="00203DE7"/>
    <w:rsid w:val="00205A58"/>
    <w:rsid w:val="00211ECC"/>
    <w:rsid w:val="0022234F"/>
    <w:rsid w:val="002322F3"/>
    <w:rsid w:val="0024107B"/>
    <w:rsid w:val="00277CB1"/>
    <w:rsid w:val="00290755"/>
    <w:rsid w:val="00293A7C"/>
    <w:rsid w:val="002A65A0"/>
    <w:rsid w:val="002C0098"/>
    <w:rsid w:val="002C2976"/>
    <w:rsid w:val="002C4994"/>
    <w:rsid w:val="002C5C21"/>
    <w:rsid w:val="002D0158"/>
    <w:rsid w:val="002D25A5"/>
    <w:rsid w:val="002E40A2"/>
    <w:rsid w:val="002E7B16"/>
    <w:rsid w:val="002F1704"/>
    <w:rsid w:val="00313BCD"/>
    <w:rsid w:val="00327F8F"/>
    <w:rsid w:val="00333E3F"/>
    <w:rsid w:val="00333F5D"/>
    <w:rsid w:val="0033547C"/>
    <w:rsid w:val="00353C88"/>
    <w:rsid w:val="003546F9"/>
    <w:rsid w:val="00354915"/>
    <w:rsid w:val="003607DB"/>
    <w:rsid w:val="003616C8"/>
    <w:rsid w:val="00371CB0"/>
    <w:rsid w:val="003752D9"/>
    <w:rsid w:val="00377FC8"/>
    <w:rsid w:val="00380E8D"/>
    <w:rsid w:val="0038136D"/>
    <w:rsid w:val="003850B2"/>
    <w:rsid w:val="00386A36"/>
    <w:rsid w:val="00387016"/>
    <w:rsid w:val="003A4B93"/>
    <w:rsid w:val="003A5E6F"/>
    <w:rsid w:val="003B3D30"/>
    <w:rsid w:val="003B566E"/>
    <w:rsid w:val="003B58E4"/>
    <w:rsid w:val="003C556C"/>
    <w:rsid w:val="003D0596"/>
    <w:rsid w:val="003E4FFE"/>
    <w:rsid w:val="00410BE2"/>
    <w:rsid w:val="004221E7"/>
    <w:rsid w:val="00422DBF"/>
    <w:rsid w:val="00425870"/>
    <w:rsid w:val="004265B4"/>
    <w:rsid w:val="00436822"/>
    <w:rsid w:val="0043797B"/>
    <w:rsid w:val="004553B4"/>
    <w:rsid w:val="00457848"/>
    <w:rsid w:val="00476D32"/>
    <w:rsid w:val="0048345C"/>
    <w:rsid w:val="00483927"/>
    <w:rsid w:val="004A1197"/>
    <w:rsid w:val="004A75AE"/>
    <w:rsid w:val="004B750F"/>
    <w:rsid w:val="004C5D9B"/>
    <w:rsid w:val="004C6BB6"/>
    <w:rsid w:val="004C7E1D"/>
    <w:rsid w:val="004D7274"/>
    <w:rsid w:val="004F5849"/>
    <w:rsid w:val="004F7E66"/>
    <w:rsid w:val="00510AAF"/>
    <w:rsid w:val="005368C6"/>
    <w:rsid w:val="005401AF"/>
    <w:rsid w:val="0054054A"/>
    <w:rsid w:val="005528E2"/>
    <w:rsid w:val="00560C33"/>
    <w:rsid w:val="00572EFE"/>
    <w:rsid w:val="005825D6"/>
    <w:rsid w:val="00586092"/>
    <w:rsid w:val="005A58B3"/>
    <w:rsid w:val="005A67BC"/>
    <w:rsid w:val="005B01E8"/>
    <w:rsid w:val="005B7B1B"/>
    <w:rsid w:val="005D7E8D"/>
    <w:rsid w:val="005E035E"/>
    <w:rsid w:val="005E351B"/>
    <w:rsid w:val="005E4ADB"/>
    <w:rsid w:val="005F233F"/>
    <w:rsid w:val="005F2DCC"/>
    <w:rsid w:val="005F33BF"/>
    <w:rsid w:val="005F6E4C"/>
    <w:rsid w:val="0060062E"/>
    <w:rsid w:val="0060392D"/>
    <w:rsid w:val="00605AAB"/>
    <w:rsid w:val="0060731E"/>
    <w:rsid w:val="0061110B"/>
    <w:rsid w:val="00626032"/>
    <w:rsid w:val="00627716"/>
    <w:rsid w:val="00674153"/>
    <w:rsid w:val="00682DEC"/>
    <w:rsid w:val="00692D2D"/>
    <w:rsid w:val="006A07CF"/>
    <w:rsid w:val="006A2384"/>
    <w:rsid w:val="006A5E47"/>
    <w:rsid w:val="006B103E"/>
    <w:rsid w:val="006B25F1"/>
    <w:rsid w:val="006C0955"/>
    <w:rsid w:val="006C1EB0"/>
    <w:rsid w:val="006C55DB"/>
    <w:rsid w:val="006C7F47"/>
    <w:rsid w:val="006E47C2"/>
    <w:rsid w:val="006F7D97"/>
    <w:rsid w:val="00701356"/>
    <w:rsid w:val="00705111"/>
    <w:rsid w:val="007104B8"/>
    <w:rsid w:val="00720025"/>
    <w:rsid w:val="0072017E"/>
    <w:rsid w:val="00723638"/>
    <w:rsid w:val="0073200F"/>
    <w:rsid w:val="00732D6C"/>
    <w:rsid w:val="00736F85"/>
    <w:rsid w:val="00750F48"/>
    <w:rsid w:val="00756BEE"/>
    <w:rsid w:val="00764500"/>
    <w:rsid w:val="00773AA2"/>
    <w:rsid w:val="00783EB1"/>
    <w:rsid w:val="00794944"/>
    <w:rsid w:val="007A5184"/>
    <w:rsid w:val="007A7AAF"/>
    <w:rsid w:val="007C3915"/>
    <w:rsid w:val="007E42EC"/>
    <w:rsid w:val="007F0AE6"/>
    <w:rsid w:val="007F3AAA"/>
    <w:rsid w:val="007F5BD5"/>
    <w:rsid w:val="00803D54"/>
    <w:rsid w:val="0081166E"/>
    <w:rsid w:val="00815BD2"/>
    <w:rsid w:val="008211C7"/>
    <w:rsid w:val="00832DD4"/>
    <w:rsid w:val="00833389"/>
    <w:rsid w:val="008451AE"/>
    <w:rsid w:val="00856F2F"/>
    <w:rsid w:val="00860F69"/>
    <w:rsid w:val="00863517"/>
    <w:rsid w:val="00876335"/>
    <w:rsid w:val="00881DFF"/>
    <w:rsid w:val="008867C1"/>
    <w:rsid w:val="008902A2"/>
    <w:rsid w:val="00892748"/>
    <w:rsid w:val="008944C5"/>
    <w:rsid w:val="008A3D36"/>
    <w:rsid w:val="008B7151"/>
    <w:rsid w:val="008C1DAA"/>
    <w:rsid w:val="008C3806"/>
    <w:rsid w:val="008C67A6"/>
    <w:rsid w:val="008D68E3"/>
    <w:rsid w:val="008E7970"/>
    <w:rsid w:val="008F7C5E"/>
    <w:rsid w:val="009220FC"/>
    <w:rsid w:val="0092562F"/>
    <w:rsid w:val="00932C25"/>
    <w:rsid w:val="00937038"/>
    <w:rsid w:val="00944618"/>
    <w:rsid w:val="009461CE"/>
    <w:rsid w:val="0095346C"/>
    <w:rsid w:val="00963F57"/>
    <w:rsid w:val="009842F0"/>
    <w:rsid w:val="00985288"/>
    <w:rsid w:val="0099090B"/>
    <w:rsid w:val="00991252"/>
    <w:rsid w:val="00997569"/>
    <w:rsid w:val="009A2350"/>
    <w:rsid w:val="009A3F51"/>
    <w:rsid w:val="009B2998"/>
    <w:rsid w:val="009B5334"/>
    <w:rsid w:val="009B551A"/>
    <w:rsid w:val="009C4FD4"/>
    <w:rsid w:val="009D28A9"/>
    <w:rsid w:val="009D3736"/>
    <w:rsid w:val="009D7414"/>
    <w:rsid w:val="009E1610"/>
    <w:rsid w:val="009F04D6"/>
    <w:rsid w:val="009F4CC0"/>
    <w:rsid w:val="00A0139B"/>
    <w:rsid w:val="00A101E0"/>
    <w:rsid w:val="00A14855"/>
    <w:rsid w:val="00A173AC"/>
    <w:rsid w:val="00A403E2"/>
    <w:rsid w:val="00A51FEF"/>
    <w:rsid w:val="00A6152F"/>
    <w:rsid w:val="00A70C45"/>
    <w:rsid w:val="00A763C8"/>
    <w:rsid w:val="00A84A3C"/>
    <w:rsid w:val="00A84CAE"/>
    <w:rsid w:val="00A90545"/>
    <w:rsid w:val="00A923AC"/>
    <w:rsid w:val="00AA0D3A"/>
    <w:rsid w:val="00AA2055"/>
    <w:rsid w:val="00AB4D71"/>
    <w:rsid w:val="00AC717D"/>
    <w:rsid w:val="00AD3F68"/>
    <w:rsid w:val="00AD40DA"/>
    <w:rsid w:val="00AD4B74"/>
    <w:rsid w:val="00AD7BE8"/>
    <w:rsid w:val="00AE3533"/>
    <w:rsid w:val="00AE7112"/>
    <w:rsid w:val="00AF1009"/>
    <w:rsid w:val="00B06209"/>
    <w:rsid w:val="00B53DA7"/>
    <w:rsid w:val="00B5660E"/>
    <w:rsid w:val="00B7300C"/>
    <w:rsid w:val="00B77424"/>
    <w:rsid w:val="00B93341"/>
    <w:rsid w:val="00B95870"/>
    <w:rsid w:val="00BA4537"/>
    <w:rsid w:val="00BB0143"/>
    <w:rsid w:val="00BB5928"/>
    <w:rsid w:val="00BC1208"/>
    <w:rsid w:val="00BC238B"/>
    <w:rsid w:val="00BC24A2"/>
    <w:rsid w:val="00BC2B00"/>
    <w:rsid w:val="00BC7594"/>
    <w:rsid w:val="00BF2A71"/>
    <w:rsid w:val="00C21721"/>
    <w:rsid w:val="00C25322"/>
    <w:rsid w:val="00C30D75"/>
    <w:rsid w:val="00C3448D"/>
    <w:rsid w:val="00C458A9"/>
    <w:rsid w:val="00C468A0"/>
    <w:rsid w:val="00C472CD"/>
    <w:rsid w:val="00C53B19"/>
    <w:rsid w:val="00C632A3"/>
    <w:rsid w:val="00C641B6"/>
    <w:rsid w:val="00C65606"/>
    <w:rsid w:val="00C8285A"/>
    <w:rsid w:val="00C90035"/>
    <w:rsid w:val="00C93A68"/>
    <w:rsid w:val="00C97EFD"/>
    <w:rsid w:val="00CB3889"/>
    <w:rsid w:val="00CB5C94"/>
    <w:rsid w:val="00CC3FA4"/>
    <w:rsid w:val="00CC5E86"/>
    <w:rsid w:val="00CD31DB"/>
    <w:rsid w:val="00CD7671"/>
    <w:rsid w:val="00CE3CC6"/>
    <w:rsid w:val="00CF3412"/>
    <w:rsid w:val="00D03200"/>
    <w:rsid w:val="00D13706"/>
    <w:rsid w:val="00D20E07"/>
    <w:rsid w:val="00D22009"/>
    <w:rsid w:val="00D22196"/>
    <w:rsid w:val="00D34AF7"/>
    <w:rsid w:val="00D35A06"/>
    <w:rsid w:val="00D3677E"/>
    <w:rsid w:val="00D45B66"/>
    <w:rsid w:val="00D47ACA"/>
    <w:rsid w:val="00D517A3"/>
    <w:rsid w:val="00D60E49"/>
    <w:rsid w:val="00D80FF1"/>
    <w:rsid w:val="00D83535"/>
    <w:rsid w:val="00D97234"/>
    <w:rsid w:val="00DA287B"/>
    <w:rsid w:val="00DB254E"/>
    <w:rsid w:val="00DB6EB1"/>
    <w:rsid w:val="00DC4A85"/>
    <w:rsid w:val="00DC730D"/>
    <w:rsid w:val="00DD6CD0"/>
    <w:rsid w:val="00DF0791"/>
    <w:rsid w:val="00DF593D"/>
    <w:rsid w:val="00E27636"/>
    <w:rsid w:val="00E36E3D"/>
    <w:rsid w:val="00E44EAB"/>
    <w:rsid w:val="00E51F1F"/>
    <w:rsid w:val="00E65DCB"/>
    <w:rsid w:val="00E7009B"/>
    <w:rsid w:val="00E8065F"/>
    <w:rsid w:val="00E8183D"/>
    <w:rsid w:val="00E82CEF"/>
    <w:rsid w:val="00E84115"/>
    <w:rsid w:val="00E91777"/>
    <w:rsid w:val="00E9397F"/>
    <w:rsid w:val="00E94959"/>
    <w:rsid w:val="00EA392F"/>
    <w:rsid w:val="00EB02C5"/>
    <w:rsid w:val="00EB07FA"/>
    <w:rsid w:val="00EB1B1D"/>
    <w:rsid w:val="00ED209B"/>
    <w:rsid w:val="00ED64BF"/>
    <w:rsid w:val="00ED707B"/>
    <w:rsid w:val="00ED722E"/>
    <w:rsid w:val="00ED7D45"/>
    <w:rsid w:val="00EF4BEE"/>
    <w:rsid w:val="00F03337"/>
    <w:rsid w:val="00F13CAB"/>
    <w:rsid w:val="00F16A6D"/>
    <w:rsid w:val="00F264AA"/>
    <w:rsid w:val="00F35159"/>
    <w:rsid w:val="00F55E32"/>
    <w:rsid w:val="00F603E2"/>
    <w:rsid w:val="00F635F7"/>
    <w:rsid w:val="00F71009"/>
    <w:rsid w:val="00F900C4"/>
    <w:rsid w:val="00F97EB8"/>
    <w:rsid w:val="00FA5D32"/>
    <w:rsid w:val="00FA5E4A"/>
    <w:rsid w:val="00FA6B29"/>
    <w:rsid w:val="00FB0C1D"/>
    <w:rsid w:val="00FD0A6C"/>
    <w:rsid w:val="00FD12F2"/>
    <w:rsid w:val="00FD6BCE"/>
    <w:rsid w:val="00FE23CE"/>
    <w:rsid w:val="00FF34A5"/>
    <w:rsid w:val="00FF5812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W Text Office" w:eastAsia="Times New Roman" w:hAnsi="VW Text Office" w:cs="Arial"/>
        <w:snapToGrid w:val="0"/>
        <w:kern w:val="8"/>
        <w:sz w:val="15"/>
        <w:szCs w:val="19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45"/>
    <w:pPr>
      <w:spacing w:line="264" w:lineRule="auto"/>
    </w:pPr>
    <w:rPr>
      <w:lang w:val="es-ES"/>
    </w:rPr>
  </w:style>
  <w:style w:type="paragraph" w:styleId="Ttulo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Ttulo2">
    <w:name w:val="heading 2"/>
    <w:basedOn w:val="Ttulo1"/>
    <w:pPr>
      <w:ind w:left="1140"/>
      <w:outlineLvl w:val="1"/>
    </w:pPr>
    <w:rPr>
      <w:b w:val="0"/>
      <w:bCs w:val="0"/>
      <w:i/>
      <w:iCs/>
      <w:spacing w:val="12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_Seitenzahl"/>
    <w:basedOn w:val="Normal"/>
    <w:link w:val="EncabezadoCar"/>
    <w:qFormat/>
    <w:rsid w:val="00AC717D"/>
    <w:pPr>
      <w:tabs>
        <w:tab w:val="center" w:pos="4536"/>
        <w:tab w:val="right" w:pos="9072"/>
      </w:tabs>
    </w:pPr>
    <w:rPr>
      <w:b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Listaconvietas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EncabezadoCar">
    <w:name w:val="Encabezado Car"/>
    <w:aliases w:val="_Seitenzahl Car"/>
    <w:basedOn w:val="Fuentedeprrafopredeter"/>
    <w:link w:val="Encabezado"/>
    <w:rsid w:val="00AC717D"/>
    <w:rPr>
      <w:rFonts w:ascii="VW Text Office" w:hAnsi="VW Text Office" w:cs="Arial"/>
      <w:b/>
      <w:snapToGrid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Tablaconcuadrcula">
    <w:name w:val="Table Grid"/>
    <w:basedOn w:val="Tabla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ipervnculo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szCs w:val="22"/>
    </w:rPr>
  </w:style>
  <w:style w:type="character" w:styleId="Hipervnculovisitado">
    <w:name w:val="FollowedHyperlink"/>
    <w:basedOn w:val="Fuentedeprrafopredeter"/>
    <w:semiHidden/>
    <w:unhideWhenUsed/>
    <w:rsid w:val="004D7274"/>
    <w:rPr>
      <w:color w:val="8994A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F0AE6"/>
    <w:rPr>
      <w:b/>
      <w:bCs w:val="0"/>
    </w:rPr>
  </w:style>
  <w:style w:type="paragraph" w:styleId="Textoindependiente">
    <w:name w:val="Body Text"/>
    <w:basedOn w:val="Normal"/>
    <w:link w:val="TextoindependienteCar"/>
    <w:uiPriority w:val="1"/>
    <w:qFormat/>
    <w:rsid w:val="001F3CED"/>
    <w:pPr>
      <w:widowControl w:val="0"/>
      <w:spacing w:line="240" w:lineRule="auto"/>
      <w:ind w:left="838" w:hanging="360"/>
    </w:pPr>
    <w:rPr>
      <w:rFonts w:eastAsia="VW Text Office" w:cstheme="minorBidi"/>
      <w:bCs/>
      <w:snapToGrid/>
      <w:kern w:val="0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CED"/>
    <w:rPr>
      <w:rFonts w:eastAsia="VW Text Office" w:cstheme="minorBidi"/>
      <w:bCs/>
      <w:snapToGrid/>
      <w:kern w:val="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752D9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9D7414"/>
    <w:rPr>
      <w:i/>
      <w:iCs/>
    </w:rPr>
  </w:style>
  <w:style w:type="character" w:customStyle="1" w:styleId="st">
    <w:name w:val="st"/>
    <w:basedOn w:val="Fuentedeprrafopredeter"/>
    <w:rsid w:val="008D6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W Text Office" w:eastAsia="Times New Roman" w:hAnsi="VW Text Office" w:cs="Arial"/>
        <w:snapToGrid w:val="0"/>
        <w:kern w:val="8"/>
        <w:sz w:val="15"/>
        <w:szCs w:val="19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1" w:qFormat="1"/>
    <w:lsdException w:name="Subtitl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45"/>
    <w:pPr>
      <w:spacing w:line="264" w:lineRule="auto"/>
    </w:pPr>
    <w:rPr>
      <w:lang w:val="es-ES"/>
    </w:rPr>
  </w:style>
  <w:style w:type="paragraph" w:styleId="Ttulo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Ttulo2">
    <w:name w:val="heading 2"/>
    <w:basedOn w:val="Ttulo1"/>
    <w:pPr>
      <w:ind w:left="1140"/>
      <w:outlineLvl w:val="1"/>
    </w:pPr>
    <w:rPr>
      <w:b w:val="0"/>
      <w:bCs w:val="0"/>
      <w:i/>
      <w:iCs/>
      <w:spacing w:val="12"/>
    </w:rPr>
  </w:style>
  <w:style w:type="paragraph" w:styleId="Ttulo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_Seitenzahl"/>
    <w:basedOn w:val="Normal"/>
    <w:link w:val="EncabezadoCar"/>
    <w:qFormat/>
    <w:rsid w:val="00AC717D"/>
    <w:pPr>
      <w:tabs>
        <w:tab w:val="center" w:pos="4536"/>
        <w:tab w:val="right" w:pos="9072"/>
      </w:tabs>
    </w:pPr>
    <w:rPr>
      <w:b/>
    </w:rPr>
  </w:style>
  <w:style w:type="paragraph" w:styleId="Piedepgina">
    <w:name w:val="footer"/>
    <w:basedOn w:val="Normal"/>
    <w:pPr>
      <w:tabs>
        <w:tab w:val="center" w:pos="4536"/>
        <w:tab w:val="right" w:pos="9072"/>
      </w:tabs>
    </w:pPr>
  </w:style>
  <w:style w:type="paragraph" w:styleId="Listaconvietas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EncabezadoCar">
    <w:name w:val="Encabezado Car"/>
    <w:aliases w:val="_Seitenzahl Car"/>
    <w:basedOn w:val="Fuentedeprrafopredeter"/>
    <w:link w:val="Encabezado"/>
    <w:rsid w:val="00AC717D"/>
    <w:rPr>
      <w:rFonts w:ascii="VW Text Office" w:hAnsi="VW Text Office" w:cs="Arial"/>
      <w:b/>
      <w:snapToGrid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 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E7009B"/>
    <w:pPr>
      <w:numPr>
        <w:numId w:val="10"/>
      </w:numPr>
      <w:spacing w:line="260" w:lineRule="exact"/>
      <w:ind w:left="170" w:hanging="170"/>
    </w:pPr>
    <w:rPr>
      <w:i/>
      <w:iCs/>
      <w:szCs w:val="22"/>
    </w:rPr>
  </w:style>
  <w:style w:type="table" w:styleId="Tablaconcuadrcula">
    <w:name w:val="Table Grid"/>
    <w:basedOn w:val="Tabla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grafe">
    <w:name w:val="caption"/>
    <w:basedOn w:val="Normal"/>
    <w:next w:val="Normal"/>
    <w:unhideWhenUsed/>
    <w:qFormat/>
    <w:rsid w:val="000B7DDD"/>
    <w:pPr>
      <w:framePr w:vSpace="142" w:wrap="around" w:vAnchor="text" w:hAnchor="text" w:y="1"/>
      <w:suppressOverlap/>
    </w:pPr>
    <w:rPr>
      <w:b/>
      <w:bCs/>
      <w:noProof/>
      <w:snapToGrid/>
      <w:szCs w:val="18"/>
      <w:lang w:val="en-GB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ipervnculo">
    <w:name w:val="Hyperlink"/>
    <w:rsid w:val="004A1197"/>
    <w:rPr>
      <w:color w:val="0000FF"/>
      <w:u w:val="single"/>
    </w:rPr>
  </w:style>
  <w:style w:type="paragraph" w:customStyle="1" w:styleId="Abbinder">
    <w:name w:val="Abbinder"/>
    <w:qFormat/>
    <w:rsid w:val="00F55E32"/>
    <w:pPr>
      <w:spacing w:line="240" w:lineRule="exact"/>
    </w:pPr>
    <w:rPr>
      <w:rFonts w:asciiTheme="minorHAnsi" w:hAnsiTheme="minorHAnsi" w:cs="VWText"/>
      <w:iCs/>
      <w:szCs w:val="22"/>
    </w:rPr>
  </w:style>
  <w:style w:type="character" w:styleId="Hipervnculovisitado">
    <w:name w:val="FollowedHyperlink"/>
    <w:basedOn w:val="Fuentedeprrafopredeter"/>
    <w:semiHidden/>
    <w:unhideWhenUsed/>
    <w:rsid w:val="004D7274"/>
    <w:rPr>
      <w:color w:val="8994A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F0AE6"/>
    <w:rPr>
      <w:b/>
      <w:bCs w:val="0"/>
    </w:rPr>
  </w:style>
  <w:style w:type="paragraph" w:styleId="Textoindependiente">
    <w:name w:val="Body Text"/>
    <w:basedOn w:val="Normal"/>
    <w:link w:val="TextoindependienteCar"/>
    <w:uiPriority w:val="1"/>
    <w:qFormat/>
    <w:rsid w:val="001F3CED"/>
    <w:pPr>
      <w:widowControl w:val="0"/>
      <w:spacing w:line="240" w:lineRule="auto"/>
      <w:ind w:left="838" w:hanging="360"/>
    </w:pPr>
    <w:rPr>
      <w:rFonts w:eastAsia="VW Text Office" w:cstheme="minorBidi"/>
      <w:bCs/>
      <w:snapToGrid/>
      <w:kern w:val="0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CED"/>
    <w:rPr>
      <w:rFonts w:eastAsia="VW Text Office" w:cstheme="minorBidi"/>
      <w:bCs/>
      <w:snapToGrid/>
      <w:kern w:val="0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3752D9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9D7414"/>
    <w:rPr>
      <w:i/>
      <w:iCs/>
    </w:rPr>
  </w:style>
  <w:style w:type="character" w:customStyle="1" w:styleId="st">
    <w:name w:val="st"/>
    <w:basedOn w:val="Fuentedeprrafopredeter"/>
    <w:rsid w:val="008D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danr3\Desktop\Press_information_1_picture.dotx" TargetMode="External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5720-0A00-41AE-B280-4B54BE3D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Press_information_1_picture.dotx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2018-09-19T13:04:00Z</dcterms:created>
  <dcterms:modified xsi:type="dcterms:W3CDTF">2018-09-19T13:26:00Z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